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EE2653" w:rsidRPr="00DE28B2" w:rsidTr="00EE2653">
        <w:tc>
          <w:tcPr>
            <w:tcW w:w="4790" w:type="dxa"/>
            <w:vAlign w:val="center"/>
          </w:tcPr>
          <w:p w:rsidR="00EE2653" w:rsidRPr="002567E5" w:rsidRDefault="00EE2653" w:rsidP="00AE6D6B">
            <w:pPr>
              <w:jc w:val="center"/>
              <w:rPr>
                <w:b/>
                <w:sz w:val="16"/>
                <w:szCs w:val="16"/>
              </w:rPr>
            </w:pPr>
            <w:r w:rsidRPr="002567E5">
              <w:rPr>
                <w:b/>
                <w:sz w:val="16"/>
                <w:szCs w:val="16"/>
              </w:rPr>
              <w:t xml:space="preserve">МУНИЦИПАЛЬНОЕ </w:t>
            </w:r>
            <w:r w:rsidR="00CB390C" w:rsidRPr="002567E5">
              <w:rPr>
                <w:b/>
                <w:sz w:val="16"/>
                <w:szCs w:val="16"/>
              </w:rPr>
              <w:t>БЮДЖЕТ</w:t>
            </w:r>
            <w:r w:rsidRPr="002567E5">
              <w:rPr>
                <w:b/>
                <w:sz w:val="16"/>
                <w:szCs w:val="16"/>
              </w:rPr>
              <w:t>НОЕ ОБЩЕОБРАЗОВАТЕЛЬНОЕ УЧРЕЖДЕНИЕ</w:t>
            </w:r>
          </w:p>
          <w:p w:rsidR="00EE2653" w:rsidRPr="002567E5" w:rsidRDefault="00EE2653" w:rsidP="00AE6D6B">
            <w:pPr>
              <w:jc w:val="center"/>
              <w:rPr>
                <w:b/>
                <w:sz w:val="16"/>
                <w:szCs w:val="16"/>
              </w:rPr>
            </w:pPr>
            <w:r w:rsidRPr="002567E5">
              <w:rPr>
                <w:b/>
                <w:sz w:val="16"/>
                <w:szCs w:val="16"/>
              </w:rPr>
              <w:t>ПОЛЕВСКОГО ГОРОДСКОГО ОКРУГА</w:t>
            </w:r>
          </w:p>
          <w:p w:rsidR="00EE2653" w:rsidRPr="002567E5" w:rsidRDefault="00EE2653" w:rsidP="00AE6D6B">
            <w:pPr>
              <w:jc w:val="center"/>
              <w:rPr>
                <w:b/>
                <w:sz w:val="16"/>
                <w:szCs w:val="16"/>
              </w:rPr>
            </w:pPr>
            <w:r w:rsidRPr="002567E5">
              <w:rPr>
                <w:b/>
                <w:sz w:val="16"/>
                <w:szCs w:val="16"/>
              </w:rPr>
              <w:t>«СРЕДНЯЯ ОБЩЕОБРАЗОВАТЕЛЬНАЯ ШКОЛА № 18»</w:t>
            </w:r>
          </w:p>
          <w:p w:rsidR="00EE2653" w:rsidRPr="00DE28B2" w:rsidRDefault="00EE2653" w:rsidP="00AE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CB390C">
              <w:rPr>
                <w:sz w:val="20"/>
                <w:szCs w:val="20"/>
              </w:rPr>
              <w:t xml:space="preserve"> </w:t>
            </w:r>
            <w:r w:rsidRPr="00DE28B2">
              <w:rPr>
                <w:sz w:val="20"/>
                <w:szCs w:val="20"/>
              </w:rPr>
              <w:t xml:space="preserve">Розы Люксембург, </w:t>
            </w:r>
            <w:r>
              <w:rPr>
                <w:sz w:val="20"/>
                <w:szCs w:val="20"/>
              </w:rPr>
              <w:t>д.</w:t>
            </w:r>
            <w:r w:rsidRPr="00DE28B2">
              <w:rPr>
                <w:sz w:val="20"/>
                <w:szCs w:val="20"/>
              </w:rPr>
              <w:t xml:space="preserve"> 95</w:t>
            </w:r>
          </w:p>
          <w:p w:rsidR="00EE2653" w:rsidRPr="00DE28B2" w:rsidRDefault="00EE2653" w:rsidP="00AE6D6B">
            <w:pPr>
              <w:jc w:val="center"/>
              <w:rPr>
                <w:sz w:val="20"/>
                <w:szCs w:val="20"/>
              </w:rPr>
            </w:pPr>
            <w:r w:rsidRPr="00DE28B2">
              <w:rPr>
                <w:sz w:val="20"/>
                <w:szCs w:val="20"/>
              </w:rPr>
              <w:t>Свердловская область г. Полевской 623384</w:t>
            </w:r>
          </w:p>
          <w:p w:rsidR="00EE2653" w:rsidRPr="00DE28B2" w:rsidRDefault="00EE2653" w:rsidP="00AE6D6B">
            <w:pPr>
              <w:jc w:val="center"/>
              <w:rPr>
                <w:sz w:val="20"/>
                <w:szCs w:val="20"/>
              </w:rPr>
            </w:pPr>
            <w:r w:rsidRPr="00DE28B2">
              <w:rPr>
                <w:sz w:val="20"/>
                <w:szCs w:val="20"/>
              </w:rPr>
              <w:t xml:space="preserve">Телефон </w:t>
            </w:r>
            <w:r>
              <w:rPr>
                <w:sz w:val="20"/>
                <w:szCs w:val="20"/>
              </w:rPr>
              <w:t>8(343)50338</w:t>
            </w:r>
            <w:r w:rsidRPr="00DE28B2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, 8(343)5033832</w:t>
            </w:r>
          </w:p>
          <w:p w:rsidR="00EE2653" w:rsidRPr="00DE28B2" w:rsidRDefault="00EE2653" w:rsidP="00AE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ОКПО/ОГРН  476764</w:t>
            </w:r>
            <w:r w:rsidRPr="00DE28B2">
              <w:rPr>
                <w:sz w:val="20"/>
                <w:szCs w:val="20"/>
              </w:rPr>
              <w:t>20/1026601607581</w:t>
            </w:r>
          </w:p>
          <w:p w:rsidR="00EE2653" w:rsidRPr="00DE28B2" w:rsidRDefault="00EE2653" w:rsidP="00AE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6626009868/667901001</w:t>
            </w:r>
          </w:p>
        </w:tc>
        <w:tc>
          <w:tcPr>
            <w:tcW w:w="4781" w:type="dxa"/>
          </w:tcPr>
          <w:p w:rsidR="005C79C2" w:rsidRPr="005C79C2" w:rsidRDefault="005C79C2" w:rsidP="00EE2653">
            <w:pPr>
              <w:ind w:firstLine="597"/>
              <w:jc w:val="right"/>
              <w:rPr>
                <w:sz w:val="28"/>
              </w:rPr>
            </w:pPr>
            <w:r w:rsidRPr="005C79C2">
              <w:rPr>
                <w:sz w:val="28"/>
              </w:rPr>
              <w:t>В ОМС УО ПГО</w:t>
            </w:r>
          </w:p>
          <w:p w:rsidR="00EE2653" w:rsidRPr="000A7202" w:rsidRDefault="005C79C2" w:rsidP="00EE2653">
            <w:pPr>
              <w:ind w:firstLine="597"/>
              <w:jc w:val="right"/>
            </w:pPr>
            <w:r w:rsidRPr="005C79C2">
              <w:rPr>
                <w:sz w:val="28"/>
              </w:rPr>
              <w:t>Долгих А.В</w:t>
            </w:r>
            <w:r>
              <w:t xml:space="preserve">. </w:t>
            </w:r>
          </w:p>
        </w:tc>
      </w:tr>
      <w:tr w:rsidR="00EE2653" w:rsidRPr="00DE28B2" w:rsidTr="00EE2653">
        <w:tc>
          <w:tcPr>
            <w:tcW w:w="4790" w:type="dxa"/>
            <w:vAlign w:val="center"/>
          </w:tcPr>
          <w:p w:rsidR="00EE2653" w:rsidRDefault="00EE2653" w:rsidP="00E74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4781" w:type="dxa"/>
          </w:tcPr>
          <w:p w:rsidR="00EE2653" w:rsidRDefault="00EE2653" w:rsidP="00E74956">
            <w:pPr>
              <w:rPr>
                <w:sz w:val="20"/>
                <w:szCs w:val="20"/>
              </w:rPr>
            </w:pPr>
          </w:p>
        </w:tc>
      </w:tr>
    </w:tbl>
    <w:p w:rsidR="005D7850" w:rsidRPr="003C0F7B" w:rsidRDefault="005D7850" w:rsidP="005D7850">
      <w:pPr>
        <w:pBdr>
          <w:bottom w:val="single" w:sz="6" w:space="1" w:color="auto"/>
        </w:pBdr>
        <w:rPr>
          <w:sz w:val="20"/>
          <w:szCs w:val="20"/>
        </w:rPr>
      </w:pPr>
    </w:p>
    <w:p w:rsidR="00B854E8" w:rsidRDefault="00B854E8" w:rsidP="005D7850"/>
    <w:p w:rsidR="005D7850" w:rsidRPr="00A32DE3" w:rsidRDefault="001665D1" w:rsidP="005D7850">
      <w:pPr>
        <w:rPr>
          <w:sz w:val="28"/>
          <w:szCs w:val="28"/>
        </w:rPr>
      </w:pPr>
      <w:r>
        <w:rPr>
          <w:sz w:val="28"/>
          <w:szCs w:val="28"/>
        </w:rPr>
        <w:t>« 10</w:t>
      </w:r>
      <w:r w:rsidR="00B854E8" w:rsidRPr="00A32DE3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 2016</w:t>
      </w:r>
      <w:r w:rsidR="00B854E8" w:rsidRPr="00A32DE3">
        <w:rPr>
          <w:sz w:val="28"/>
          <w:szCs w:val="28"/>
        </w:rPr>
        <w:t xml:space="preserve"> г.   № _____</w:t>
      </w:r>
    </w:p>
    <w:p w:rsidR="00CE0D80" w:rsidRDefault="00CE0D80" w:rsidP="00CE0D80">
      <w:pPr>
        <w:rPr>
          <w:sz w:val="28"/>
          <w:szCs w:val="28"/>
        </w:rPr>
      </w:pPr>
    </w:p>
    <w:p w:rsidR="005C79C2" w:rsidRDefault="005C79C2" w:rsidP="005C79C2">
      <w:pPr>
        <w:jc w:val="center"/>
        <w:rPr>
          <w:b/>
          <w:sz w:val="28"/>
          <w:szCs w:val="28"/>
        </w:rPr>
      </w:pPr>
    </w:p>
    <w:p w:rsidR="005C79C2" w:rsidRDefault="005C79C2" w:rsidP="005C79C2">
      <w:pPr>
        <w:jc w:val="center"/>
        <w:rPr>
          <w:b/>
          <w:sz w:val="28"/>
          <w:szCs w:val="28"/>
        </w:rPr>
      </w:pPr>
      <w:r w:rsidRPr="005C79C2">
        <w:rPr>
          <w:b/>
          <w:sz w:val="28"/>
          <w:szCs w:val="28"/>
        </w:rPr>
        <w:t xml:space="preserve">Уважаемая Алена Викторовна! </w:t>
      </w:r>
    </w:p>
    <w:p w:rsidR="005C79C2" w:rsidRPr="005C79C2" w:rsidRDefault="005C79C2" w:rsidP="005C79C2">
      <w:pPr>
        <w:jc w:val="center"/>
        <w:rPr>
          <w:b/>
          <w:sz w:val="28"/>
          <w:szCs w:val="28"/>
        </w:rPr>
      </w:pPr>
    </w:p>
    <w:p w:rsidR="005C79C2" w:rsidRPr="005C79C2" w:rsidRDefault="005C79C2" w:rsidP="005C79C2">
      <w:pPr>
        <w:spacing w:line="276" w:lineRule="auto"/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5C79C2">
        <w:rPr>
          <w:sz w:val="28"/>
          <w:szCs w:val="28"/>
        </w:rPr>
        <w:t>Направляем информацию о</w:t>
      </w:r>
      <w:r w:rsidRPr="005C79C2">
        <w:rPr>
          <w:b/>
          <w:bCs/>
          <w:kern w:val="36"/>
          <w:sz w:val="28"/>
          <w:szCs w:val="28"/>
        </w:rPr>
        <w:t xml:space="preserve"> </w:t>
      </w:r>
      <w:r w:rsidRPr="005C79C2">
        <w:rPr>
          <w:bCs/>
          <w:kern w:val="36"/>
          <w:sz w:val="28"/>
          <w:szCs w:val="28"/>
        </w:rPr>
        <w:t>внесении изменений в ООП НОО и ООП ООО в части формирования антикоррупционного мировоззрения (приложение).</w:t>
      </w:r>
    </w:p>
    <w:p w:rsidR="005C79C2" w:rsidRDefault="005C79C2" w:rsidP="005C79C2">
      <w:pPr>
        <w:spacing w:line="276" w:lineRule="auto"/>
        <w:ind w:firstLine="708"/>
        <w:jc w:val="both"/>
        <w:outlineLvl w:val="0"/>
        <w:rPr>
          <w:bCs/>
          <w:kern w:val="36"/>
          <w:sz w:val="28"/>
          <w:szCs w:val="28"/>
        </w:rPr>
      </w:pPr>
    </w:p>
    <w:p w:rsidR="005C79C2" w:rsidRPr="005C79C2" w:rsidRDefault="005C79C2" w:rsidP="005C79C2">
      <w:pPr>
        <w:spacing w:line="276" w:lineRule="auto"/>
        <w:ind w:firstLine="708"/>
        <w:jc w:val="both"/>
        <w:outlineLvl w:val="0"/>
        <w:rPr>
          <w:b/>
          <w:bCs/>
          <w:kern w:val="36"/>
          <w:sz w:val="28"/>
          <w:szCs w:val="28"/>
        </w:rPr>
      </w:pPr>
    </w:p>
    <w:p w:rsidR="005C79C2" w:rsidRPr="008A76D5" w:rsidRDefault="005C79C2" w:rsidP="005C79C2">
      <w:pPr>
        <w:jc w:val="center"/>
        <w:rPr>
          <w:sz w:val="28"/>
          <w:szCs w:val="28"/>
        </w:rPr>
      </w:pPr>
      <w:r w:rsidRPr="008A76D5">
        <w:rPr>
          <w:sz w:val="28"/>
          <w:szCs w:val="28"/>
        </w:rPr>
        <w:t>Директор МБОУ  ПГО  «СОШ № 18» ____________  Т.Г. Тарасова</w:t>
      </w:r>
    </w:p>
    <w:p w:rsidR="005C79C2" w:rsidRDefault="005C79C2" w:rsidP="005C79C2">
      <w:pPr>
        <w:jc w:val="center"/>
        <w:rPr>
          <w:sz w:val="28"/>
          <w:szCs w:val="28"/>
        </w:rPr>
      </w:pPr>
    </w:p>
    <w:p w:rsidR="005C79C2" w:rsidRDefault="005C79C2" w:rsidP="005C79C2">
      <w:pPr>
        <w:rPr>
          <w:sz w:val="20"/>
          <w:szCs w:val="20"/>
        </w:rPr>
      </w:pPr>
    </w:p>
    <w:p w:rsidR="005C79C2" w:rsidRDefault="005C79C2" w:rsidP="005C79C2">
      <w:pPr>
        <w:rPr>
          <w:sz w:val="20"/>
          <w:szCs w:val="20"/>
        </w:rPr>
      </w:pPr>
      <w:r>
        <w:rPr>
          <w:sz w:val="20"/>
          <w:szCs w:val="20"/>
        </w:rPr>
        <w:t>Исп. Бессонова Е. В.</w:t>
      </w:r>
    </w:p>
    <w:p w:rsidR="005C79C2" w:rsidRPr="001665D1" w:rsidRDefault="005C79C2" w:rsidP="005C79C2">
      <w:pPr>
        <w:rPr>
          <w:sz w:val="20"/>
          <w:szCs w:val="20"/>
        </w:rPr>
      </w:pPr>
      <w:r>
        <w:rPr>
          <w:sz w:val="20"/>
          <w:szCs w:val="20"/>
        </w:rPr>
        <w:t>Тел.3-38-34</w:t>
      </w:r>
    </w:p>
    <w:p w:rsidR="005C79C2" w:rsidRPr="005C79C2" w:rsidRDefault="005C79C2" w:rsidP="005C79C2">
      <w:pPr>
        <w:rPr>
          <w:b/>
          <w:sz w:val="28"/>
          <w:szCs w:val="28"/>
        </w:rPr>
      </w:pPr>
      <w:r w:rsidRPr="005C79C2">
        <w:rPr>
          <w:b/>
          <w:sz w:val="28"/>
          <w:szCs w:val="28"/>
        </w:rPr>
        <w:br w:type="page"/>
      </w:r>
    </w:p>
    <w:p w:rsidR="00E31324" w:rsidRDefault="00E31324" w:rsidP="00E3132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665D1" w:rsidRPr="00D25B45" w:rsidTr="00AF078C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5D1" w:rsidRDefault="001665D1" w:rsidP="00AF078C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32"/>
                <w:szCs w:val="28"/>
              </w:rPr>
            </w:pPr>
            <w:bookmarkStart w:id="0" w:name="_GoBack"/>
            <w:r w:rsidRPr="00D25B45">
              <w:rPr>
                <w:b/>
                <w:bCs/>
                <w:kern w:val="36"/>
                <w:sz w:val="32"/>
                <w:szCs w:val="28"/>
              </w:rPr>
              <w:t>О внесении изменений в ООП ОУ в части формирования антикоррупционного мировоззрения</w:t>
            </w:r>
            <w:bookmarkEnd w:id="0"/>
          </w:p>
          <w:p w:rsidR="001665D1" w:rsidRPr="000C0659" w:rsidRDefault="001665D1" w:rsidP="00AF078C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32"/>
                <w:szCs w:val="28"/>
              </w:rPr>
            </w:pPr>
          </w:p>
        </w:tc>
      </w:tr>
      <w:tr w:rsidR="001665D1" w:rsidRPr="00D25B45" w:rsidTr="00AF078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2" w:rsidRDefault="001665D1" w:rsidP="005C79C2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D25B45">
              <w:rPr>
                <w:bCs/>
                <w:kern w:val="36"/>
                <w:sz w:val="28"/>
                <w:szCs w:val="28"/>
              </w:rPr>
              <w:t>Образовательная организация: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  <w:p w:rsidR="005C79C2" w:rsidRDefault="001665D1" w:rsidP="005C79C2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М</w:t>
            </w:r>
            <w:r w:rsidR="005C79C2">
              <w:rPr>
                <w:bCs/>
                <w:kern w:val="36"/>
                <w:sz w:val="28"/>
                <w:szCs w:val="28"/>
              </w:rPr>
              <w:t>униципальное бюджетное общеобразовательное учреждение</w:t>
            </w:r>
          </w:p>
          <w:p w:rsidR="005C79C2" w:rsidRDefault="005C79C2" w:rsidP="005C79C2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Полевского городского округа</w:t>
            </w:r>
          </w:p>
          <w:p w:rsidR="001665D1" w:rsidRPr="00D25B45" w:rsidRDefault="005C79C2" w:rsidP="005C79C2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«Средняя общеобразовательная школа №18»</w:t>
            </w:r>
          </w:p>
        </w:tc>
      </w:tr>
      <w:tr w:rsidR="001665D1" w:rsidRPr="00D25B45" w:rsidTr="001665D1">
        <w:tc>
          <w:tcPr>
            <w:tcW w:w="4786" w:type="dxa"/>
            <w:tcBorders>
              <w:top w:val="single" w:sz="4" w:space="0" w:color="auto"/>
            </w:tcBorders>
          </w:tcPr>
          <w:p w:rsidR="001665D1" w:rsidRPr="00D25B45" w:rsidRDefault="001665D1" w:rsidP="00AF078C">
            <w:pPr>
              <w:rPr>
                <w:sz w:val="28"/>
                <w:szCs w:val="28"/>
              </w:rPr>
            </w:pPr>
            <w:r w:rsidRPr="00D25B45">
              <w:rPr>
                <w:sz w:val="28"/>
                <w:szCs w:val="28"/>
              </w:rPr>
              <w:t xml:space="preserve">в ООП внесены изменения в части формирования антикоррупционного мировоззрения обучающихся с учетом методических рекомендаций Министерства образования и науки Российской Федерации </w:t>
            </w:r>
            <w:r w:rsidRPr="00D25B45">
              <w:rPr>
                <w:rStyle w:val="ss-required-asterisk"/>
                <w:sz w:val="28"/>
                <w:szCs w:val="28"/>
              </w:rPr>
              <w:t>*</w:t>
            </w:r>
          </w:p>
          <w:p w:rsidR="001665D1" w:rsidRPr="00D25B45" w:rsidRDefault="001665D1" w:rsidP="00AF078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1665D1" w:rsidRPr="00D25B45" w:rsidRDefault="001665D1" w:rsidP="001665D1">
            <w:pPr>
              <w:jc w:val="center"/>
              <w:rPr>
                <w:sz w:val="28"/>
                <w:szCs w:val="28"/>
              </w:rPr>
            </w:pPr>
            <w:r w:rsidRPr="00D25B45">
              <w:rPr>
                <w:sz w:val="28"/>
                <w:szCs w:val="28"/>
              </w:rPr>
              <w:t>Да</w:t>
            </w:r>
          </w:p>
        </w:tc>
      </w:tr>
      <w:tr w:rsidR="001665D1" w:rsidRPr="00D25B45" w:rsidTr="001665D1">
        <w:tc>
          <w:tcPr>
            <w:tcW w:w="4786" w:type="dxa"/>
          </w:tcPr>
          <w:p w:rsidR="001665D1" w:rsidRPr="00D25B45" w:rsidRDefault="001665D1" w:rsidP="00AF078C">
            <w:pPr>
              <w:rPr>
                <w:sz w:val="28"/>
                <w:szCs w:val="28"/>
              </w:rPr>
            </w:pPr>
            <w:r w:rsidRPr="00D25B45">
              <w:rPr>
                <w:sz w:val="28"/>
                <w:szCs w:val="28"/>
              </w:rPr>
              <w:t>в ООП изменения внесены в части программы развития универсальных учебных действий</w:t>
            </w:r>
            <w:r w:rsidRPr="00D25B45">
              <w:rPr>
                <w:rStyle w:val="ss-required-asterisk"/>
                <w:sz w:val="28"/>
                <w:szCs w:val="28"/>
              </w:rPr>
              <w:t>*</w:t>
            </w:r>
          </w:p>
        </w:tc>
        <w:tc>
          <w:tcPr>
            <w:tcW w:w="4785" w:type="dxa"/>
          </w:tcPr>
          <w:p w:rsidR="001665D1" w:rsidRPr="00D25B45" w:rsidRDefault="00F54226" w:rsidP="00AF078C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665D1" w:rsidRPr="00D25B45" w:rsidTr="001665D1">
        <w:tc>
          <w:tcPr>
            <w:tcW w:w="4786" w:type="dxa"/>
          </w:tcPr>
          <w:p w:rsidR="001665D1" w:rsidRPr="00D25B45" w:rsidRDefault="001665D1" w:rsidP="00AF078C">
            <w:pPr>
              <w:rPr>
                <w:sz w:val="28"/>
                <w:szCs w:val="28"/>
              </w:rPr>
            </w:pPr>
            <w:r w:rsidRPr="00D25B45">
              <w:rPr>
                <w:sz w:val="28"/>
                <w:szCs w:val="28"/>
              </w:rPr>
              <w:t>в ООП изменения внесены в части рабочих программ учебных дисциплин</w:t>
            </w:r>
            <w:r w:rsidRPr="00D25B45">
              <w:rPr>
                <w:rStyle w:val="ss-required-asterisk"/>
                <w:sz w:val="28"/>
                <w:szCs w:val="28"/>
              </w:rPr>
              <w:t>*</w:t>
            </w:r>
          </w:p>
        </w:tc>
        <w:tc>
          <w:tcPr>
            <w:tcW w:w="4785" w:type="dxa"/>
          </w:tcPr>
          <w:p w:rsidR="001665D1" w:rsidRPr="00D25B45" w:rsidRDefault="001665D1" w:rsidP="00AF078C">
            <w:pPr>
              <w:jc w:val="center"/>
            </w:pPr>
            <w:r w:rsidRPr="00D25B45">
              <w:rPr>
                <w:sz w:val="28"/>
                <w:szCs w:val="28"/>
              </w:rPr>
              <w:t>Да</w:t>
            </w:r>
          </w:p>
        </w:tc>
      </w:tr>
      <w:tr w:rsidR="001665D1" w:rsidRPr="00D25B45" w:rsidTr="001665D1">
        <w:tc>
          <w:tcPr>
            <w:tcW w:w="4786" w:type="dxa"/>
          </w:tcPr>
          <w:p w:rsidR="001665D1" w:rsidRPr="00D25B45" w:rsidRDefault="001665D1" w:rsidP="00AF078C">
            <w:pPr>
              <w:rPr>
                <w:sz w:val="28"/>
                <w:szCs w:val="28"/>
              </w:rPr>
            </w:pPr>
            <w:r w:rsidRPr="00D25B45">
              <w:rPr>
                <w:sz w:val="28"/>
                <w:szCs w:val="28"/>
              </w:rPr>
              <w:t>в ООП изменения внесены в части программ воспитания и социализации</w:t>
            </w:r>
            <w:r w:rsidRPr="00D25B45">
              <w:rPr>
                <w:rStyle w:val="ss-required-asterisk"/>
                <w:sz w:val="28"/>
                <w:szCs w:val="28"/>
              </w:rPr>
              <w:t>*</w:t>
            </w:r>
          </w:p>
        </w:tc>
        <w:tc>
          <w:tcPr>
            <w:tcW w:w="4785" w:type="dxa"/>
          </w:tcPr>
          <w:p w:rsidR="001665D1" w:rsidRPr="00D25B45" w:rsidRDefault="001665D1" w:rsidP="00AF078C">
            <w:pPr>
              <w:jc w:val="center"/>
            </w:pPr>
            <w:r w:rsidRPr="00D25B45">
              <w:rPr>
                <w:sz w:val="28"/>
                <w:szCs w:val="28"/>
              </w:rPr>
              <w:t>Да</w:t>
            </w:r>
          </w:p>
        </w:tc>
      </w:tr>
      <w:tr w:rsidR="001665D1" w:rsidRPr="00D25B45" w:rsidTr="001665D1">
        <w:tc>
          <w:tcPr>
            <w:tcW w:w="4786" w:type="dxa"/>
          </w:tcPr>
          <w:p w:rsidR="001665D1" w:rsidRPr="00D25B45" w:rsidRDefault="001665D1" w:rsidP="00AF078C">
            <w:pPr>
              <w:rPr>
                <w:sz w:val="28"/>
                <w:szCs w:val="28"/>
              </w:rPr>
            </w:pPr>
            <w:r w:rsidRPr="00D25B45">
              <w:rPr>
                <w:sz w:val="28"/>
                <w:szCs w:val="28"/>
              </w:rPr>
              <w:t>в ООП изменения внесены в части программ коррекционной работы</w:t>
            </w:r>
            <w:r w:rsidRPr="00D25B45">
              <w:rPr>
                <w:rStyle w:val="ss-required-asterisk"/>
                <w:sz w:val="28"/>
                <w:szCs w:val="28"/>
              </w:rPr>
              <w:t>*</w:t>
            </w:r>
          </w:p>
        </w:tc>
        <w:tc>
          <w:tcPr>
            <w:tcW w:w="4785" w:type="dxa"/>
          </w:tcPr>
          <w:p w:rsidR="001665D1" w:rsidRPr="00D25B45" w:rsidRDefault="00183292" w:rsidP="00AF078C">
            <w:pPr>
              <w:jc w:val="center"/>
            </w:pPr>
            <w:r>
              <w:rPr>
                <w:sz w:val="28"/>
                <w:szCs w:val="28"/>
              </w:rPr>
              <w:t>Н</w:t>
            </w:r>
            <w:r w:rsidR="00F54226">
              <w:rPr>
                <w:sz w:val="28"/>
                <w:szCs w:val="28"/>
              </w:rPr>
              <w:t>ет</w:t>
            </w:r>
          </w:p>
        </w:tc>
      </w:tr>
      <w:tr w:rsidR="001665D1" w:rsidRPr="00D25B45" w:rsidTr="001665D1">
        <w:tc>
          <w:tcPr>
            <w:tcW w:w="4786" w:type="dxa"/>
          </w:tcPr>
          <w:p w:rsidR="001665D1" w:rsidRPr="00D25B45" w:rsidRDefault="001665D1" w:rsidP="00AF078C">
            <w:pPr>
              <w:rPr>
                <w:sz w:val="28"/>
                <w:szCs w:val="28"/>
              </w:rPr>
            </w:pPr>
            <w:r w:rsidRPr="00D25B45">
              <w:rPr>
                <w:sz w:val="28"/>
                <w:szCs w:val="28"/>
              </w:rPr>
              <w:t>Тестовая часть отчета (в свободной форме описательного характера)</w:t>
            </w:r>
            <w:r w:rsidRPr="00D25B45">
              <w:rPr>
                <w:rStyle w:val="ss-required-asterisk"/>
                <w:sz w:val="28"/>
                <w:szCs w:val="28"/>
              </w:rPr>
              <w:t xml:space="preserve"> *</w:t>
            </w:r>
          </w:p>
        </w:tc>
        <w:tc>
          <w:tcPr>
            <w:tcW w:w="4785" w:type="dxa"/>
          </w:tcPr>
          <w:p w:rsidR="001665D1" w:rsidRPr="009B1CF5" w:rsidRDefault="001665D1" w:rsidP="00183292">
            <w:pPr>
              <w:jc w:val="both"/>
              <w:rPr>
                <w:sz w:val="28"/>
                <w:szCs w:val="28"/>
              </w:rPr>
            </w:pPr>
            <w:r w:rsidRPr="009B1CF5">
              <w:rPr>
                <w:sz w:val="28"/>
                <w:szCs w:val="28"/>
              </w:rPr>
              <w:t xml:space="preserve">Содержание </w:t>
            </w:r>
            <w:r w:rsidR="00183292">
              <w:rPr>
                <w:sz w:val="28"/>
                <w:szCs w:val="28"/>
              </w:rPr>
              <w:t xml:space="preserve">образовательной программы </w:t>
            </w:r>
            <w:r w:rsidR="005C79C2">
              <w:rPr>
                <w:sz w:val="28"/>
                <w:szCs w:val="28"/>
              </w:rPr>
              <w:t>ООП</w:t>
            </w:r>
            <w:r w:rsidR="00183292">
              <w:rPr>
                <w:sz w:val="28"/>
                <w:szCs w:val="28"/>
              </w:rPr>
              <w:t xml:space="preserve"> НОО и </w:t>
            </w:r>
            <w:r w:rsidR="005C79C2">
              <w:rPr>
                <w:sz w:val="28"/>
                <w:szCs w:val="28"/>
              </w:rPr>
              <w:t>ООП</w:t>
            </w:r>
            <w:r w:rsidR="00183292">
              <w:rPr>
                <w:sz w:val="28"/>
                <w:szCs w:val="28"/>
              </w:rPr>
              <w:t xml:space="preserve"> ООО изменено </w:t>
            </w:r>
            <w:r w:rsidRPr="009B1CF5">
              <w:rPr>
                <w:sz w:val="28"/>
                <w:szCs w:val="28"/>
              </w:rPr>
              <w:t xml:space="preserve">в </w:t>
            </w:r>
            <w:r w:rsidR="00183292">
              <w:rPr>
                <w:sz w:val="28"/>
                <w:szCs w:val="28"/>
              </w:rPr>
              <w:t xml:space="preserve"> части </w:t>
            </w:r>
            <w:r w:rsidRPr="009B1CF5">
              <w:rPr>
                <w:sz w:val="28"/>
                <w:szCs w:val="28"/>
              </w:rPr>
              <w:t>реализации программ учебных пре</w:t>
            </w:r>
            <w:r w:rsidR="00183292">
              <w:rPr>
                <w:sz w:val="28"/>
                <w:szCs w:val="28"/>
              </w:rPr>
              <w:t xml:space="preserve">дметов: история, обществознание (включая </w:t>
            </w:r>
            <w:r w:rsidRPr="009B1CF5">
              <w:rPr>
                <w:sz w:val="28"/>
                <w:szCs w:val="28"/>
              </w:rPr>
              <w:t xml:space="preserve"> экономик</w:t>
            </w:r>
            <w:r w:rsidR="00183292">
              <w:rPr>
                <w:sz w:val="28"/>
                <w:szCs w:val="28"/>
              </w:rPr>
              <w:t>у</w:t>
            </w:r>
            <w:r w:rsidRPr="009B1CF5">
              <w:rPr>
                <w:sz w:val="28"/>
                <w:szCs w:val="28"/>
              </w:rPr>
              <w:t>, право</w:t>
            </w:r>
            <w:r w:rsidR="00183292">
              <w:rPr>
                <w:sz w:val="28"/>
                <w:szCs w:val="28"/>
              </w:rPr>
              <w:t>)</w:t>
            </w:r>
            <w:r w:rsidRPr="009B1CF5">
              <w:rPr>
                <w:sz w:val="28"/>
                <w:szCs w:val="28"/>
              </w:rPr>
              <w:t xml:space="preserve">. В </w:t>
            </w:r>
            <w:r w:rsidR="00183292">
              <w:rPr>
                <w:sz w:val="28"/>
                <w:szCs w:val="28"/>
              </w:rPr>
              <w:t>программу воспитания и социализации</w:t>
            </w:r>
            <w:r w:rsidRPr="009B1CF5">
              <w:rPr>
                <w:sz w:val="28"/>
                <w:szCs w:val="28"/>
              </w:rPr>
              <w:t xml:space="preserve"> </w:t>
            </w:r>
            <w:r w:rsidR="00183292">
              <w:rPr>
                <w:sz w:val="28"/>
                <w:szCs w:val="28"/>
              </w:rPr>
              <w:t>включены</w:t>
            </w:r>
            <w:r w:rsidRPr="009B1CF5">
              <w:rPr>
                <w:sz w:val="28"/>
                <w:szCs w:val="28"/>
              </w:rPr>
              <w:t xml:space="preserve"> формы работы</w:t>
            </w:r>
            <w:r w:rsidR="00183292">
              <w:rPr>
                <w:sz w:val="28"/>
                <w:szCs w:val="28"/>
              </w:rPr>
              <w:t xml:space="preserve"> по антикоррупционному воспитанию</w:t>
            </w:r>
            <w:r w:rsidRPr="009B1CF5">
              <w:rPr>
                <w:sz w:val="28"/>
                <w:szCs w:val="28"/>
              </w:rPr>
              <w:t>:</w:t>
            </w:r>
          </w:p>
          <w:p w:rsidR="001665D1" w:rsidRPr="009B1CF5" w:rsidRDefault="001665D1" w:rsidP="001665D1">
            <w:pPr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B1CF5">
              <w:rPr>
                <w:rFonts w:cs="Calibri"/>
                <w:sz w:val="28"/>
                <w:szCs w:val="28"/>
                <w:lang w:eastAsia="ar-SA"/>
              </w:rPr>
              <w:t xml:space="preserve">- </w:t>
            </w:r>
            <w:r w:rsidR="00183292">
              <w:rPr>
                <w:rFonts w:cs="Calibri"/>
                <w:sz w:val="28"/>
                <w:szCs w:val="28"/>
                <w:lang w:eastAsia="ar-SA"/>
              </w:rPr>
              <w:t>выполнение творческих заданий</w:t>
            </w:r>
            <w:r w:rsidRPr="009B1CF5">
              <w:rPr>
                <w:rFonts w:cs="Calibri"/>
                <w:sz w:val="28"/>
                <w:szCs w:val="28"/>
                <w:lang w:eastAsia="ar-SA"/>
              </w:rPr>
              <w:t>;</w:t>
            </w:r>
          </w:p>
          <w:p w:rsidR="001665D1" w:rsidRPr="009B1CF5" w:rsidRDefault="001665D1" w:rsidP="001665D1">
            <w:pPr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B1CF5">
              <w:rPr>
                <w:rFonts w:cs="Calibri"/>
                <w:sz w:val="28"/>
                <w:szCs w:val="28"/>
                <w:lang w:eastAsia="ar-SA"/>
              </w:rPr>
              <w:t>- тематически</w:t>
            </w:r>
            <w:r w:rsidR="00183292">
              <w:rPr>
                <w:rFonts w:cs="Calibri"/>
                <w:sz w:val="28"/>
                <w:szCs w:val="28"/>
                <w:lang w:eastAsia="ar-SA"/>
              </w:rPr>
              <w:t>е</w:t>
            </w:r>
            <w:r w:rsidRPr="009B1CF5">
              <w:rPr>
                <w:rFonts w:cs="Calibri"/>
                <w:sz w:val="28"/>
                <w:szCs w:val="28"/>
                <w:lang w:eastAsia="ar-SA"/>
              </w:rPr>
              <w:t xml:space="preserve"> классны</w:t>
            </w:r>
            <w:r w:rsidR="00183292">
              <w:rPr>
                <w:rFonts w:cs="Calibri"/>
                <w:sz w:val="28"/>
                <w:szCs w:val="28"/>
                <w:lang w:eastAsia="ar-SA"/>
              </w:rPr>
              <w:t>е</w:t>
            </w:r>
            <w:r w:rsidRPr="009B1CF5">
              <w:rPr>
                <w:rFonts w:cs="Calibri"/>
                <w:sz w:val="28"/>
                <w:szCs w:val="28"/>
                <w:lang w:eastAsia="ar-SA"/>
              </w:rPr>
              <w:t xml:space="preserve"> час</w:t>
            </w:r>
            <w:r w:rsidR="00183292">
              <w:rPr>
                <w:rFonts w:cs="Calibri"/>
                <w:sz w:val="28"/>
                <w:szCs w:val="28"/>
                <w:lang w:eastAsia="ar-SA"/>
              </w:rPr>
              <w:t>ы</w:t>
            </w:r>
            <w:r w:rsidRPr="009B1CF5">
              <w:rPr>
                <w:rFonts w:cs="Calibri"/>
                <w:sz w:val="28"/>
                <w:szCs w:val="28"/>
                <w:lang w:eastAsia="ar-SA"/>
              </w:rPr>
              <w:t xml:space="preserve"> и бесед с </w:t>
            </w:r>
            <w:proofErr w:type="gramStart"/>
            <w:r w:rsidRPr="009B1CF5">
              <w:rPr>
                <w:rFonts w:cs="Calibri"/>
                <w:sz w:val="28"/>
                <w:szCs w:val="28"/>
                <w:lang w:eastAsia="ar-SA"/>
              </w:rPr>
              <w:t>обучающимися</w:t>
            </w:r>
            <w:proofErr w:type="gramEnd"/>
            <w:r w:rsidRPr="009B1CF5">
              <w:rPr>
                <w:rFonts w:cs="Calibri"/>
                <w:sz w:val="28"/>
                <w:szCs w:val="28"/>
                <w:lang w:eastAsia="ar-SA"/>
              </w:rPr>
              <w:t xml:space="preserve"> («</w:t>
            </w:r>
            <w:r w:rsidR="00183292">
              <w:rPr>
                <w:rFonts w:cs="Calibri"/>
                <w:sz w:val="28"/>
                <w:szCs w:val="28"/>
                <w:lang w:eastAsia="ar-SA"/>
              </w:rPr>
              <w:t>Что такое коррупция?», «К</w:t>
            </w:r>
            <w:r w:rsidRPr="009B1CF5">
              <w:rPr>
                <w:rFonts w:cs="Calibri"/>
                <w:sz w:val="28"/>
                <w:szCs w:val="28"/>
                <w:lang w:eastAsia="ar-SA"/>
              </w:rPr>
              <w:t>акой вред наносит коррупция?» и т.п.;</w:t>
            </w:r>
          </w:p>
          <w:p w:rsidR="001665D1" w:rsidRPr="009B1CF5" w:rsidRDefault="001665D1" w:rsidP="001665D1">
            <w:pPr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B1CF5">
              <w:rPr>
                <w:rFonts w:cs="Calibri"/>
                <w:sz w:val="28"/>
                <w:szCs w:val="28"/>
                <w:lang w:eastAsia="ar-SA"/>
              </w:rPr>
              <w:t>-сюжетно-ролевые творческие мероприятия;</w:t>
            </w:r>
          </w:p>
          <w:p w:rsidR="001665D1" w:rsidRPr="009B1CF5" w:rsidRDefault="001665D1" w:rsidP="001665D1">
            <w:pPr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B1CF5">
              <w:rPr>
                <w:rFonts w:cs="Calibri"/>
                <w:sz w:val="28"/>
                <w:szCs w:val="28"/>
                <w:lang w:eastAsia="ar-SA"/>
              </w:rPr>
              <w:t xml:space="preserve">- оформление наглядных пособий, </w:t>
            </w:r>
            <w:r w:rsidRPr="009B1CF5">
              <w:rPr>
                <w:rFonts w:cs="Calibri"/>
                <w:sz w:val="28"/>
                <w:szCs w:val="28"/>
                <w:lang w:eastAsia="ar-SA"/>
              </w:rPr>
              <w:lastRenderedPageBreak/>
              <w:t>презентаций, плакатов, стендов и т.п.;</w:t>
            </w:r>
          </w:p>
          <w:p w:rsidR="001665D1" w:rsidRPr="009B1CF5" w:rsidRDefault="001665D1" w:rsidP="001665D1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9B1CF5">
              <w:rPr>
                <w:sz w:val="28"/>
                <w:szCs w:val="28"/>
              </w:rPr>
              <w:t>-проведение учебно-воспитательных мероприятий с участием представителей общественных организаций, органов государственной в</w:t>
            </w:r>
            <w:r w:rsidR="00183292">
              <w:rPr>
                <w:sz w:val="28"/>
                <w:szCs w:val="28"/>
              </w:rPr>
              <w:t>ласти и местного самоуправления;</w:t>
            </w:r>
          </w:p>
          <w:p w:rsidR="001665D1" w:rsidRPr="009B1CF5" w:rsidRDefault="001665D1" w:rsidP="001665D1">
            <w:pPr>
              <w:rPr>
                <w:sz w:val="28"/>
                <w:szCs w:val="28"/>
              </w:rPr>
            </w:pPr>
            <w:r w:rsidRPr="009B1CF5">
              <w:rPr>
                <w:rFonts w:cs="Calibri"/>
                <w:sz w:val="28"/>
                <w:szCs w:val="28"/>
                <w:lang w:eastAsia="ar-SA"/>
              </w:rPr>
              <w:t>- организация мероприятий, приуроченных к памятным датам России.</w:t>
            </w:r>
          </w:p>
          <w:p w:rsidR="001665D1" w:rsidRPr="009B1CF5" w:rsidRDefault="00F54226" w:rsidP="001665D1">
            <w:pPr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Планируется с</w:t>
            </w:r>
            <w:r w:rsidR="001665D1" w:rsidRPr="009B1CF5">
              <w:rPr>
                <w:rFonts w:cs="Calibri"/>
                <w:sz w:val="28"/>
                <w:szCs w:val="28"/>
                <w:lang w:eastAsia="ar-SA"/>
              </w:rPr>
              <w:t>овмес</w:t>
            </w:r>
            <w:r>
              <w:rPr>
                <w:rFonts w:cs="Calibri"/>
                <w:sz w:val="28"/>
                <w:szCs w:val="28"/>
                <w:lang w:eastAsia="ar-SA"/>
              </w:rPr>
              <w:t>тная деятельность семьи и школы:</w:t>
            </w:r>
          </w:p>
          <w:p w:rsidR="001665D1" w:rsidRPr="009B1CF5" w:rsidRDefault="001665D1" w:rsidP="001665D1">
            <w:pPr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B1CF5">
              <w:rPr>
                <w:rFonts w:cs="Calibri"/>
                <w:sz w:val="28"/>
                <w:szCs w:val="28"/>
                <w:lang w:eastAsia="ar-SA"/>
              </w:rPr>
              <w:t>- тематические родительские собрания;</w:t>
            </w:r>
          </w:p>
          <w:p w:rsidR="001665D1" w:rsidRPr="009B1CF5" w:rsidRDefault="001665D1" w:rsidP="001665D1">
            <w:pPr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B1CF5">
              <w:rPr>
                <w:rFonts w:cs="Calibri"/>
                <w:sz w:val="28"/>
                <w:szCs w:val="28"/>
                <w:lang w:eastAsia="ar-SA"/>
              </w:rPr>
              <w:t>- оформление информационных стендов;</w:t>
            </w:r>
          </w:p>
          <w:p w:rsidR="001665D1" w:rsidRPr="009B1CF5" w:rsidRDefault="001665D1" w:rsidP="001665D1">
            <w:pPr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B1CF5">
              <w:rPr>
                <w:rFonts w:cs="Calibri"/>
                <w:sz w:val="28"/>
                <w:szCs w:val="28"/>
                <w:lang w:eastAsia="ar-SA"/>
              </w:rPr>
              <w:t>- индивидуальные консультации и беседы;</w:t>
            </w:r>
          </w:p>
          <w:p w:rsidR="001665D1" w:rsidRPr="00D25B45" w:rsidRDefault="001665D1" w:rsidP="00183292">
            <w:pPr>
              <w:rPr>
                <w:sz w:val="28"/>
                <w:szCs w:val="28"/>
              </w:rPr>
            </w:pPr>
            <w:r w:rsidRPr="009B1CF5">
              <w:rPr>
                <w:rFonts w:cs="Calibri"/>
                <w:sz w:val="28"/>
                <w:szCs w:val="28"/>
                <w:lang w:eastAsia="ar-SA"/>
              </w:rPr>
              <w:t>- проведение социологических исследований.</w:t>
            </w:r>
          </w:p>
        </w:tc>
      </w:tr>
    </w:tbl>
    <w:p w:rsidR="00E31324" w:rsidRDefault="00E31324" w:rsidP="00183292">
      <w:pPr>
        <w:rPr>
          <w:b/>
          <w:sz w:val="28"/>
          <w:szCs w:val="28"/>
        </w:rPr>
      </w:pPr>
    </w:p>
    <w:p w:rsidR="008A76D5" w:rsidRDefault="008A76D5" w:rsidP="001665D1">
      <w:pPr>
        <w:rPr>
          <w:sz w:val="28"/>
          <w:szCs w:val="28"/>
        </w:rPr>
      </w:pPr>
    </w:p>
    <w:p w:rsidR="00183292" w:rsidRDefault="00183292" w:rsidP="001665D1">
      <w:pPr>
        <w:rPr>
          <w:sz w:val="28"/>
          <w:szCs w:val="28"/>
        </w:rPr>
      </w:pPr>
    </w:p>
    <w:sectPr w:rsidR="00183292" w:rsidSect="00CB39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C1" w:rsidRDefault="007555C1" w:rsidP="00E74956">
      <w:r>
        <w:separator/>
      </w:r>
    </w:p>
  </w:endnote>
  <w:endnote w:type="continuationSeparator" w:id="0">
    <w:p w:rsidR="007555C1" w:rsidRDefault="007555C1" w:rsidP="00E7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C1" w:rsidRDefault="007555C1" w:rsidP="00E74956">
      <w:r>
        <w:separator/>
      </w:r>
    </w:p>
  </w:footnote>
  <w:footnote w:type="continuationSeparator" w:id="0">
    <w:p w:rsidR="007555C1" w:rsidRDefault="007555C1" w:rsidP="00E7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DE"/>
    <w:rsid w:val="000176C0"/>
    <w:rsid w:val="00033733"/>
    <w:rsid w:val="000366F5"/>
    <w:rsid w:val="00065EDD"/>
    <w:rsid w:val="00084586"/>
    <w:rsid w:val="000A3BD9"/>
    <w:rsid w:val="000A7202"/>
    <w:rsid w:val="000E7E3D"/>
    <w:rsid w:val="00111A2D"/>
    <w:rsid w:val="00122CAE"/>
    <w:rsid w:val="00147FA1"/>
    <w:rsid w:val="001665D1"/>
    <w:rsid w:val="00183292"/>
    <w:rsid w:val="001C1BF8"/>
    <w:rsid w:val="001E5D8B"/>
    <w:rsid w:val="00201E54"/>
    <w:rsid w:val="0020403F"/>
    <w:rsid w:val="00225636"/>
    <w:rsid w:val="002567E5"/>
    <w:rsid w:val="00260921"/>
    <w:rsid w:val="002B301A"/>
    <w:rsid w:val="002F5D08"/>
    <w:rsid w:val="002F68D6"/>
    <w:rsid w:val="00327DF1"/>
    <w:rsid w:val="00365A6A"/>
    <w:rsid w:val="00374080"/>
    <w:rsid w:val="003A6004"/>
    <w:rsid w:val="003E2199"/>
    <w:rsid w:val="004217C9"/>
    <w:rsid w:val="00461229"/>
    <w:rsid w:val="00474781"/>
    <w:rsid w:val="00477812"/>
    <w:rsid w:val="00484824"/>
    <w:rsid w:val="00490438"/>
    <w:rsid w:val="004A2520"/>
    <w:rsid w:val="004A57DE"/>
    <w:rsid w:val="004B49D6"/>
    <w:rsid w:val="00506E0B"/>
    <w:rsid w:val="0056711F"/>
    <w:rsid w:val="0056719B"/>
    <w:rsid w:val="00582B12"/>
    <w:rsid w:val="005B40D5"/>
    <w:rsid w:val="005C79C2"/>
    <w:rsid w:val="005D7850"/>
    <w:rsid w:val="005E432F"/>
    <w:rsid w:val="00606184"/>
    <w:rsid w:val="00634210"/>
    <w:rsid w:val="006578CD"/>
    <w:rsid w:val="006701F1"/>
    <w:rsid w:val="0067097C"/>
    <w:rsid w:val="00684426"/>
    <w:rsid w:val="00694F4E"/>
    <w:rsid w:val="006B62F0"/>
    <w:rsid w:val="006D6C0A"/>
    <w:rsid w:val="00726BE8"/>
    <w:rsid w:val="00740485"/>
    <w:rsid w:val="0074777C"/>
    <w:rsid w:val="007551D6"/>
    <w:rsid w:val="007555C1"/>
    <w:rsid w:val="00804858"/>
    <w:rsid w:val="00831593"/>
    <w:rsid w:val="00865261"/>
    <w:rsid w:val="008A76D5"/>
    <w:rsid w:val="008B1F2A"/>
    <w:rsid w:val="008D6B53"/>
    <w:rsid w:val="009149A0"/>
    <w:rsid w:val="00914EEC"/>
    <w:rsid w:val="00987C5C"/>
    <w:rsid w:val="009D25EF"/>
    <w:rsid w:val="009F0388"/>
    <w:rsid w:val="00A24D3D"/>
    <w:rsid w:val="00A264FB"/>
    <w:rsid w:val="00A32DE3"/>
    <w:rsid w:val="00A34E70"/>
    <w:rsid w:val="00A43BE6"/>
    <w:rsid w:val="00A60F79"/>
    <w:rsid w:val="00AA07A0"/>
    <w:rsid w:val="00AA4779"/>
    <w:rsid w:val="00AB3E2A"/>
    <w:rsid w:val="00AE00D0"/>
    <w:rsid w:val="00AE6D6B"/>
    <w:rsid w:val="00B02FF8"/>
    <w:rsid w:val="00B17DAC"/>
    <w:rsid w:val="00B51824"/>
    <w:rsid w:val="00B854E8"/>
    <w:rsid w:val="00BB6E62"/>
    <w:rsid w:val="00BD47CE"/>
    <w:rsid w:val="00BE076B"/>
    <w:rsid w:val="00BE3B19"/>
    <w:rsid w:val="00C140E7"/>
    <w:rsid w:val="00C1459C"/>
    <w:rsid w:val="00C477D0"/>
    <w:rsid w:val="00C76321"/>
    <w:rsid w:val="00C95883"/>
    <w:rsid w:val="00CA7DD3"/>
    <w:rsid w:val="00CB2237"/>
    <w:rsid w:val="00CB390C"/>
    <w:rsid w:val="00CB614E"/>
    <w:rsid w:val="00CE0D80"/>
    <w:rsid w:val="00CE5145"/>
    <w:rsid w:val="00CF10B8"/>
    <w:rsid w:val="00D12A5E"/>
    <w:rsid w:val="00D24A6E"/>
    <w:rsid w:val="00D50140"/>
    <w:rsid w:val="00D7736A"/>
    <w:rsid w:val="00DE28B2"/>
    <w:rsid w:val="00E02BD1"/>
    <w:rsid w:val="00E26725"/>
    <w:rsid w:val="00E31324"/>
    <w:rsid w:val="00E433DF"/>
    <w:rsid w:val="00E74956"/>
    <w:rsid w:val="00E82697"/>
    <w:rsid w:val="00E82F56"/>
    <w:rsid w:val="00E90D77"/>
    <w:rsid w:val="00EC0853"/>
    <w:rsid w:val="00EC7D78"/>
    <w:rsid w:val="00EE2653"/>
    <w:rsid w:val="00F05A0B"/>
    <w:rsid w:val="00F2343B"/>
    <w:rsid w:val="00F46A48"/>
    <w:rsid w:val="00F53FE8"/>
    <w:rsid w:val="00F54226"/>
    <w:rsid w:val="00F76A59"/>
    <w:rsid w:val="00F920BB"/>
    <w:rsid w:val="00F964F1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0F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749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4956"/>
    <w:rPr>
      <w:sz w:val="24"/>
      <w:szCs w:val="24"/>
    </w:rPr>
  </w:style>
  <w:style w:type="paragraph" w:styleId="a7">
    <w:name w:val="footer"/>
    <w:basedOn w:val="a"/>
    <w:link w:val="a8"/>
    <w:rsid w:val="00E74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4956"/>
    <w:rPr>
      <w:sz w:val="24"/>
      <w:szCs w:val="24"/>
    </w:rPr>
  </w:style>
  <w:style w:type="character" w:customStyle="1" w:styleId="ss-required-asterisk">
    <w:name w:val="ss-required-asterisk"/>
    <w:basedOn w:val="a0"/>
    <w:rsid w:val="001665D1"/>
  </w:style>
  <w:style w:type="paragraph" w:customStyle="1" w:styleId="1">
    <w:name w:val="Абзац списка1"/>
    <w:basedOn w:val="a"/>
    <w:rsid w:val="001665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0F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749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4956"/>
    <w:rPr>
      <w:sz w:val="24"/>
      <w:szCs w:val="24"/>
    </w:rPr>
  </w:style>
  <w:style w:type="paragraph" w:styleId="a7">
    <w:name w:val="footer"/>
    <w:basedOn w:val="a"/>
    <w:link w:val="a8"/>
    <w:rsid w:val="00E74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4956"/>
    <w:rPr>
      <w:sz w:val="24"/>
      <w:szCs w:val="24"/>
    </w:rPr>
  </w:style>
  <w:style w:type="character" w:customStyle="1" w:styleId="ss-required-asterisk">
    <w:name w:val="ss-required-asterisk"/>
    <w:basedOn w:val="a0"/>
    <w:rsid w:val="001665D1"/>
  </w:style>
  <w:style w:type="paragraph" w:customStyle="1" w:styleId="1">
    <w:name w:val="Абзац списка1"/>
    <w:basedOn w:val="a"/>
    <w:rsid w:val="001665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90;&#1072;&#1084;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0BF0-3761-47D5-8C25-52A0B7A7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Федерация, Свердловская область</vt:lpstr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Федерация, Свердловская область</dc:title>
  <dc:creator>1</dc:creator>
  <cp:lastModifiedBy>Юлия</cp:lastModifiedBy>
  <cp:revision>4</cp:revision>
  <cp:lastPrinted>2013-02-01T04:13:00Z</cp:lastPrinted>
  <dcterms:created xsi:type="dcterms:W3CDTF">2016-08-09T17:39:00Z</dcterms:created>
  <dcterms:modified xsi:type="dcterms:W3CDTF">2016-08-15T05:17:00Z</dcterms:modified>
</cp:coreProperties>
</file>